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7B" w:rsidRPr="00A0629C" w:rsidRDefault="006F0A7B" w:rsidP="00A062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29C">
        <w:rPr>
          <w:rFonts w:ascii="Times New Roman" w:hAnsi="Times New Roman" w:cs="Times New Roman"/>
          <w:sz w:val="24"/>
          <w:szCs w:val="24"/>
        </w:rPr>
        <w:t>Приложение</w:t>
      </w:r>
    </w:p>
    <w:p w:rsidR="006F0A7B" w:rsidRPr="00A0629C" w:rsidRDefault="006F0A7B" w:rsidP="00A062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29C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6F0A7B" w:rsidRPr="00A0629C" w:rsidRDefault="006F0A7B" w:rsidP="00A062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29C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F0A7B" w:rsidRPr="00A0629C" w:rsidRDefault="006F0A7B" w:rsidP="00A062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29C">
        <w:rPr>
          <w:rFonts w:ascii="Times New Roman" w:hAnsi="Times New Roman" w:cs="Times New Roman"/>
          <w:sz w:val="24"/>
          <w:szCs w:val="24"/>
        </w:rPr>
        <w:t>от 25.01.2017 года № 7/23</w:t>
      </w:r>
    </w:p>
    <w:p w:rsidR="006F0A7B" w:rsidRDefault="006F0A7B" w:rsidP="00A062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6F0A7B" w:rsidRPr="003D2198" w:rsidRDefault="006F0A7B" w:rsidP="003D2198">
      <w:pPr>
        <w:pStyle w:val="Heading1"/>
        <w:rPr>
          <w:rFonts w:eastAsia="Batang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опия герб города" style="width:40.5pt;height:63pt;visibility:visible">
            <v:imagedata r:id="rId5" o:title=""/>
          </v:shape>
        </w:pict>
      </w:r>
      <w:r w:rsidRPr="003D2198">
        <w:rPr>
          <w:rFonts w:eastAsia="Batang"/>
          <w:sz w:val="28"/>
          <w:szCs w:val="28"/>
        </w:rPr>
        <w:t xml:space="preserve"> </w:t>
      </w:r>
    </w:p>
    <w:p w:rsidR="006F0A7B" w:rsidRPr="003D2198" w:rsidRDefault="006F0A7B" w:rsidP="003D2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F0A7B" w:rsidRPr="003D2198" w:rsidRDefault="006F0A7B" w:rsidP="003D2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2198">
        <w:rPr>
          <w:rFonts w:ascii="Times New Roman" w:hAnsi="Times New Roman" w:cs="Times New Roman"/>
          <w:b/>
          <w:bCs/>
          <w:sz w:val="32"/>
          <w:szCs w:val="32"/>
        </w:rPr>
        <w:t>Отчёт</w:t>
      </w:r>
    </w:p>
    <w:p w:rsidR="006F0A7B" w:rsidRPr="003D2198" w:rsidRDefault="006F0A7B" w:rsidP="003D2198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bCs w:val="0"/>
          <w:i/>
          <w:iCs/>
          <w:sz w:val="32"/>
          <w:szCs w:val="32"/>
          <w:u w:val="single"/>
        </w:rPr>
      </w:pPr>
      <w:r w:rsidRPr="003D2198">
        <w:rPr>
          <w:rFonts w:ascii="Times New Roman" w:hAnsi="Times New Roman" w:cs="Times New Roman"/>
          <w:b/>
          <w:bCs/>
          <w:sz w:val="32"/>
          <w:szCs w:val="32"/>
        </w:rPr>
        <w:t>о проделанной работе</w:t>
      </w:r>
    </w:p>
    <w:p w:rsidR="006F0A7B" w:rsidRPr="003D2198" w:rsidRDefault="006F0A7B" w:rsidP="003D2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2198">
        <w:rPr>
          <w:rFonts w:ascii="Times New Roman" w:hAnsi="Times New Roman" w:cs="Times New Roman"/>
          <w:b/>
          <w:bCs/>
          <w:sz w:val="32"/>
          <w:szCs w:val="32"/>
        </w:rPr>
        <w:t>бюджетно-финансовой комиссии</w:t>
      </w:r>
    </w:p>
    <w:p w:rsidR="006F0A7B" w:rsidRPr="003D2198" w:rsidRDefault="006F0A7B" w:rsidP="003D2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2198">
        <w:rPr>
          <w:rFonts w:ascii="Times New Roman" w:hAnsi="Times New Roman" w:cs="Times New Roman"/>
          <w:b/>
          <w:bCs/>
          <w:sz w:val="32"/>
          <w:szCs w:val="32"/>
        </w:rPr>
        <w:t>в  2016 году</w:t>
      </w:r>
    </w:p>
    <w:p w:rsidR="006F0A7B" w:rsidRPr="003D2198" w:rsidRDefault="006F0A7B" w:rsidP="003D2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A7B" w:rsidRPr="003D2198" w:rsidRDefault="006F0A7B" w:rsidP="003D2198">
      <w:pPr>
        <w:pStyle w:val="NoSpacing"/>
        <w:ind w:firstLine="540"/>
        <w:rPr>
          <w:rFonts w:ascii="Times New Roman" w:hAnsi="Times New Roman" w:cs="Times New Roman"/>
          <w:sz w:val="28"/>
          <w:szCs w:val="28"/>
        </w:rPr>
      </w:pPr>
      <w:r w:rsidRPr="003D2198">
        <w:rPr>
          <w:rFonts w:ascii="Times New Roman" w:hAnsi="Times New Roman" w:cs="Times New Roman"/>
          <w:sz w:val="28"/>
          <w:szCs w:val="28"/>
        </w:rPr>
        <w:t xml:space="preserve">       Работа  бюджетно-финансовой комиссии в 2016 году велась в соответствии с Положением «О постоянных комиссиях Думы городского   округа  ЗАТО Свободный». </w:t>
      </w:r>
    </w:p>
    <w:p w:rsidR="006F0A7B" w:rsidRPr="003D2198" w:rsidRDefault="006F0A7B" w:rsidP="003D2198">
      <w:pPr>
        <w:pStyle w:val="NoSpacing"/>
        <w:ind w:firstLine="540"/>
        <w:rPr>
          <w:rFonts w:ascii="Times New Roman" w:hAnsi="Times New Roman" w:cs="Times New Roman"/>
          <w:sz w:val="28"/>
          <w:szCs w:val="28"/>
        </w:rPr>
      </w:pPr>
      <w:r w:rsidRPr="003D2198">
        <w:rPr>
          <w:rFonts w:ascii="Times New Roman" w:hAnsi="Times New Roman" w:cs="Times New Roman"/>
          <w:sz w:val="28"/>
          <w:szCs w:val="28"/>
        </w:rPr>
        <w:t xml:space="preserve">      Члены комиссии: Булавина Т.А., Будник С.Ю., Саломатина Е.В.  (январь-сентябрь 2016г.)</w:t>
      </w:r>
    </w:p>
    <w:p w:rsidR="006F0A7B" w:rsidRPr="003D2198" w:rsidRDefault="006F0A7B" w:rsidP="003D2198">
      <w:pPr>
        <w:pStyle w:val="NoSpacing"/>
        <w:ind w:firstLine="540"/>
        <w:rPr>
          <w:rFonts w:ascii="Times New Roman" w:hAnsi="Times New Roman" w:cs="Times New Roman"/>
          <w:sz w:val="28"/>
          <w:szCs w:val="28"/>
        </w:rPr>
      </w:pPr>
      <w:r w:rsidRPr="003D2198">
        <w:rPr>
          <w:rFonts w:ascii="Times New Roman" w:hAnsi="Times New Roman" w:cs="Times New Roman"/>
          <w:sz w:val="28"/>
          <w:szCs w:val="28"/>
        </w:rPr>
        <w:t xml:space="preserve">        Члены комиссии: Саломатина Е.В.  ,Бем С.В., Барабанщикова Ж.М.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198">
        <w:rPr>
          <w:rFonts w:ascii="Times New Roman" w:hAnsi="Times New Roman" w:cs="Times New Roman"/>
          <w:sz w:val="28"/>
          <w:szCs w:val="28"/>
        </w:rPr>
        <w:t>(октябрь-декабрь 2016г.)</w:t>
      </w:r>
    </w:p>
    <w:p w:rsidR="006F0A7B" w:rsidRPr="003D2198" w:rsidRDefault="006F0A7B" w:rsidP="003D2198">
      <w:pPr>
        <w:pStyle w:val="NoSpacing"/>
        <w:ind w:firstLine="540"/>
        <w:rPr>
          <w:rFonts w:ascii="Times New Roman" w:hAnsi="Times New Roman" w:cs="Times New Roman"/>
          <w:sz w:val="28"/>
          <w:szCs w:val="28"/>
        </w:rPr>
      </w:pPr>
      <w:r w:rsidRPr="003D2198">
        <w:rPr>
          <w:rFonts w:ascii="Times New Roman" w:hAnsi="Times New Roman" w:cs="Times New Roman"/>
          <w:sz w:val="28"/>
          <w:szCs w:val="28"/>
        </w:rPr>
        <w:t xml:space="preserve">Всего проведено за 2016 год </w:t>
      </w:r>
      <w:r w:rsidRPr="003D2198">
        <w:rPr>
          <w:rFonts w:ascii="Times New Roman" w:hAnsi="Times New Roman" w:cs="Times New Roman"/>
          <w:b/>
          <w:bCs/>
          <w:sz w:val="28"/>
          <w:szCs w:val="28"/>
        </w:rPr>
        <w:t>пятнадцать</w:t>
      </w:r>
      <w:r w:rsidRPr="003D2198">
        <w:rPr>
          <w:rFonts w:ascii="Times New Roman" w:hAnsi="Times New Roman" w:cs="Times New Roman"/>
          <w:sz w:val="28"/>
          <w:szCs w:val="28"/>
        </w:rPr>
        <w:t xml:space="preserve">   заседаний комиссии.</w:t>
      </w:r>
    </w:p>
    <w:p w:rsidR="006F0A7B" w:rsidRPr="003D2198" w:rsidRDefault="006F0A7B" w:rsidP="003D2198">
      <w:pPr>
        <w:pStyle w:val="NoSpacing"/>
        <w:ind w:firstLine="540"/>
        <w:rPr>
          <w:rFonts w:ascii="Times New Roman" w:hAnsi="Times New Roman" w:cs="Times New Roman"/>
          <w:sz w:val="28"/>
          <w:szCs w:val="28"/>
        </w:rPr>
      </w:pPr>
      <w:r w:rsidRPr="003D2198">
        <w:rPr>
          <w:rFonts w:ascii="Times New Roman" w:hAnsi="Times New Roman" w:cs="Times New Roman"/>
          <w:sz w:val="28"/>
          <w:szCs w:val="28"/>
        </w:rPr>
        <w:t xml:space="preserve">      </w:t>
      </w:r>
      <w:r w:rsidRPr="003D2198">
        <w:rPr>
          <w:rFonts w:ascii="Times New Roman" w:hAnsi="Times New Roman" w:cs="Times New Roman"/>
          <w:b/>
          <w:bCs/>
          <w:sz w:val="28"/>
          <w:szCs w:val="28"/>
        </w:rPr>
        <w:t>Комиссия на своих заседаниях рассматривала вопросы</w:t>
      </w:r>
      <w:r w:rsidRPr="003D219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F0A7B" w:rsidRPr="003D2198" w:rsidRDefault="006F0A7B" w:rsidP="004E571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1) </w:t>
      </w:r>
      <w:r w:rsidRPr="003D2198">
        <w:rPr>
          <w:rFonts w:ascii="Times New Roman" w:hAnsi="Times New Roman" w:cs="Times New Roman"/>
          <w:sz w:val="28"/>
          <w:szCs w:val="28"/>
        </w:rPr>
        <w:t>Формирование бюджета городского округа  ЗАТО Свободный на 2016-2017    год.</w:t>
      </w:r>
    </w:p>
    <w:p w:rsidR="006F0A7B" w:rsidRPr="003D2198" w:rsidRDefault="006F0A7B" w:rsidP="004E571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2) </w:t>
      </w:r>
      <w:r w:rsidRPr="003D2198">
        <w:rPr>
          <w:rFonts w:ascii="Times New Roman" w:hAnsi="Times New Roman" w:cs="Times New Roman"/>
          <w:sz w:val="28"/>
          <w:szCs w:val="28"/>
        </w:rPr>
        <w:t>Распределение и рациональное использование бюджета.</w:t>
      </w:r>
    </w:p>
    <w:p w:rsidR="006F0A7B" w:rsidRPr="003D2198" w:rsidRDefault="006F0A7B" w:rsidP="004E571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3) </w:t>
      </w:r>
      <w:r w:rsidRPr="003D2198">
        <w:rPr>
          <w:rFonts w:ascii="Times New Roman" w:hAnsi="Times New Roman" w:cs="Times New Roman"/>
          <w:sz w:val="28"/>
          <w:szCs w:val="28"/>
        </w:rPr>
        <w:t>Разработка основных направлений бюджетной политики городского округа.</w:t>
      </w:r>
    </w:p>
    <w:p w:rsidR="006F0A7B" w:rsidRPr="003D2198" w:rsidRDefault="006F0A7B" w:rsidP="004E571F">
      <w:pPr>
        <w:pStyle w:val="NoSpacing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</w:t>
      </w:r>
      <w:r w:rsidRPr="003D2198">
        <w:rPr>
          <w:rFonts w:ascii="Times New Roman" w:hAnsi="Times New Roman" w:cs="Times New Roman"/>
          <w:sz w:val="28"/>
          <w:szCs w:val="28"/>
        </w:rPr>
        <w:t xml:space="preserve"> Финансирование муниципальных  программ.  </w:t>
      </w:r>
    </w:p>
    <w:p w:rsidR="006F0A7B" w:rsidRPr="003D2198" w:rsidRDefault="006F0A7B" w:rsidP="004E571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5) </w:t>
      </w:r>
      <w:r w:rsidRPr="003D2198">
        <w:rPr>
          <w:rFonts w:ascii="Times New Roman" w:hAnsi="Times New Roman" w:cs="Times New Roman"/>
          <w:sz w:val="28"/>
          <w:szCs w:val="28"/>
        </w:rPr>
        <w:t>Комиссия осуществляла контроль за исполнением бюджета.</w:t>
      </w:r>
    </w:p>
    <w:p w:rsidR="006F0A7B" w:rsidRPr="003D2198" w:rsidRDefault="006F0A7B" w:rsidP="004E571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6) </w:t>
      </w:r>
      <w:r w:rsidRPr="003D2198">
        <w:rPr>
          <w:rFonts w:ascii="Times New Roman" w:hAnsi="Times New Roman" w:cs="Times New Roman"/>
          <w:sz w:val="28"/>
          <w:szCs w:val="28"/>
        </w:rPr>
        <w:t>Проводила анализ  исполнения доходной и расходной части бюджета городского округа ЗАТО Свободный.</w:t>
      </w:r>
    </w:p>
    <w:p w:rsidR="006F0A7B" w:rsidRPr="003D2198" w:rsidRDefault="006F0A7B" w:rsidP="003D2198">
      <w:pPr>
        <w:pStyle w:val="NoSpacing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2198">
        <w:rPr>
          <w:rFonts w:ascii="Times New Roman" w:hAnsi="Times New Roman" w:cs="Times New Roman"/>
          <w:sz w:val="28"/>
          <w:szCs w:val="28"/>
        </w:rPr>
        <w:t xml:space="preserve"> 7) Рассматривался вопрос о внесении изменений в бюджет городского округа. </w:t>
      </w:r>
    </w:p>
    <w:p w:rsidR="006F0A7B" w:rsidRPr="003D2198" w:rsidRDefault="006F0A7B" w:rsidP="003D2198">
      <w:pPr>
        <w:pStyle w:val="NoSpacing"/>
        <w:ind w:firstLine="540"/>
        <w:rPr>
          <w:rFonts w:ascii="Times New Roman" w:hAnsi="Times New Roman" w:cs="Times New Roman"/>
          <w:sz w:val="28"/>
          <w:szCs w:val="28"/>
        </w:rPr>
      </w:pPr>
      <w:r w:rsidRPr="003D2198">
        <w:rPr>
          <w:rFonts w:ascii="Times New Roman" w:hAnsi="Times New Roman" w:cs="Times New Roman"/>
          <w:sz w:val="28"/>
          <w:szCs w:val="28"/>
        </w:rPr>
        <w:t xml:space="preserve">      8) Социально-экономического развития городского округа,  использование средств по реализации социально-значимых программ и их финансирование. </w:t>
      </w:r>
    </w:p>
    <w:p w:rsidR="006F0A7B" w:rsidRPr="003D2198" w:rsidRDefault="006F0A7B" w:rsidP="003D2198">
      <w:pPr>
        <w:pStyle w:val="NoSpacing"/>
        <w:ind w:firstLine="540"/>
        <w:rPr>
          <w:rFonts w:ascii="Times New Roman" w:hAnsi="Times New Roman" w:cs="Times New Roman"/>
          <w:sz w:val="28"/>
          <w:szCs w:val="28"/>
        </w:rPr>
      </w:pPr>
      <w:r w:rsidRPr="003D2198">
        <w:rPr>
          <w:rFonts w:ascii="Times New Roman" w:hAnsi="Times New Roman" w:cs="Times New Roman"/>
          <w:sz w:val="28"/>
          <w:szCs w:val="28"/>
        </w:rPr>
        <w:t xml:space="preserve">      9) Вёлся постоянный контроль  за ходом исполнения программы социально-экономического развития городского округа, </w:t>
      </w:r>
    </w:p>
    <w:p w:rsidR="006F0A7B" w:rsidRPr="003D2198" w:rsidRDefault="006F0A7B" w:rsidP="003D2198">
      <w:pPr>
        <w:pStyle w:val="NoSpacing"/>
        <w:ind w:firstLine="540"/>
        <w:rPr>
          <w:rFonts w:ascii="Times New Roman" w:hAnsi="Times New Roman" w:cs="Times New Roman"/>
          <w:sz w:val="28"/>
          <w:szCs w:val="28"/>
        </w:rPr>
      </w:pPr>
      <w:r w:rsidRPr="003D2198">
        <w:rPr>
          <w:rFonts w:ascii="Times New Roman" w:hAnsi="Times New Roman" w:cs="Times New Roman"/>
          <w:sz w:val="28"/>
          <w:szCs w:val="28"/>
        </w:rPr>
        <w:t xml:space="preserve">     10) Контроль за выполнением решений Думы городского округа по использованию и расходованию бюджетных средств путем заслушивания по этим вопросам доклады и сообщения руководителей  организаций городка.</w:t>
      </w:r>
    </w:p>
    <w:p w:rsidR="006F0A7B" w:rsidRPr="003D2198" w:rsidRDefault="006F0A7B" w:rsidP="003D2198">
      <w:pPr>
        <w:pStyle w:val="NoSpacing"/>
        <w:ind w:firstLine="540"/>
        <w:rPr>
          <w:rFonts w:ascii="Times New Roman" w:hAnsi="Times New Roman" w:cs="Times New Roman"/>
          <w:sz w:val="28"/>
          <w:szCs w:val="28"/>
        </w:rPr>
      </w:pPr>
      <w:r w:rsidRPr="003D2198">
        <w:rPr>
          <w:rFonts w:ascii="Times New Roman" w:hAnsi="Times New Roman" w:cs="Times New Roman"/>
          <w:sz w:val="28"/>
          <w:szCs w:val="28"/>
        </w:rPr>
        <w:t xml:space="preserve">      11) Внесение изменений в Положение «О размерах и условиях оплаты труда выборных должностных лиц органов местного самоуправления, осуществляющих свои полномочия на постоянной основе, и муниципальных служащих в органах местного самоуправления городского округа ЗАТО Свободный», о внесении изменений в Положение «О размерах и условиях оплаты труда работников, исполняющих государственные полномочия в органах местного самоуправления городского округа ЗАТО Свободный», о внесении изменений  в Примерное положение «Об оплате труда работников муниципальных  образовательных учреждений, расположенных  на территории городского округа ЗАТО Свободный»,    об увеличении фонда оплаты труда работников муниципальных учреждений городского округа ЗАТО Свободный в 2016 году. </w:t>
      </w:r>
    </w:p>
    <w:p w:rsidR="006F0A7B" w:rsidRPr="003D2198" w:rsidRDefault="006F0A7B" w:rsidP="003D2198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3D2198">
        <w:rPr>
          <w:rFonts w:ascii="Times New Roman" w:hAnsi="Times New Roman" w:cs="Times New Roman"/>
          <w:sz w:val="28"/>
          <w:szCs w:val="28"/>
        </w:rPr>
        <w:t>12) О приватизации муниципального жилищного фонда городского округа ЗАТО Свободный».</w:t>
      </w:r>
    </w:p>
    <w:p w:rsidR="006F0A7B" w:rsidRPr="003D2198" w:rsidRDefault="006F0A7B" w:rsidP="003D2198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3D2198">
        <w:rPr>
          <w:rFonts w:ascii="Times New Roman" w:hAnsi="Times New Roman" w:cs="Times New Roman"/>
          <w:sz w:val="28"/>
          <w:szCs w:val="28"/>
        </w:rPr>
        <w:t>13) О внесении изменений в решение поселковой Думы МО ЗАТО Свободный от 21.10.2005 года № 33/7 «Об установлении на территории городского округа ЗАТО Свободный земельного налога».</w:t>
      </w:r>
    </w:p>
    <w:p w:rsidR="006F0A7B" w:rsidRPr="003D2198" w:rsidRDefault="006F0A7B" w:rsidP="003D2198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3D2198">
        <w:rPr>
          <w:rFonts w:ascii="Times New Roman" w:hAnsi="Times New Roman" w:cs="Times New Roman"/>
          <w:sz w:val="28"/>
          <w:szCs w:val="28"/>
        </w:rPr>
        <w:t>14) О внесении изменений в решение Думы городского округа 28.10.2014 года № 41/7 «Об установлении на территории городского округа ЗАТО Свободный налога на имущество физических лиц».</w:t>
      </w:r>
    </w:p>
    <w:p w:rsidR="006F0A7B" w:rsidRPr="003D2198" w:rsidRDefault="006F0A7B" w:rsidP="003D2198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3D2198">
        <w:rPr>
          <w:rFonts w:ascii="Times New Roman" w:hAnsi="Times New Roman" w:cs="Times New Roman"/>
          <w:sz w:val="28"/>
          <w:szCs w:val="28"/>
        </w:rPr>
        <w:t xml:space="preserve">15) Об установлении для городского округа ЗАТО Свободный значения индекса изменения размера вносимой гражданами платы за коммунальные услуги. </w:t>
      </w:r>
    </w:p>
    <w:p w:rsidR="006F0A7B" w:rsidRPr="003D2198" w:rsidRDefault="006F0A7B" w:rsidP="003D2198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3D2198">
        <w:rPr>
          <w:rFonts w:ascii="Times New Roman" w:hAnsi="Times New Roman" w:cs="Times New Roman"/>
          <w:sz w:val="28"/>
          <w:szCs w:val="28"/>
        </w:rPr>
        <w:t xml:space="preserve">16)  О замене дотаций на выравнивание бюджетной обеспеченности городского округа ЗАТО Свободный дополнительными нормативами отчислений в бюджет городского округа от налога на доходы физических лиц на 2017 год и плановый период 2018 и 2019. </w:t>
      </w:r>
    </w:p>
    <w:p w:rsidR="006F0A7B" w:rsidRPr="003D2198" w:rsidRDefault="006F0A7B" w:rsidP="003D2198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3D2198">
        <w:rPr>
          <w:rFonts w:ascii="Times New Roman" w:hAnsi="Times New Roman" w:cs="Times New Roman"/>
          <w:sz w:val="28"/>
          <w:szCs w:val="28"/>
        </w:rPr>
        <w:t xml:space="preserve">17) О бюджете городского округа на 2017 год и плановый период 2018 и 2019. </w:t>
      </w:r>
    </w:p>
    <w:p w:rsidR="006F0A7B" w:rsidRPr="003D2198" w:rsidRDefault="006F0A7B" w:rsidP="003D2198">
      <w:pPr>
        <w:tabs>
          <w:tab w:val="left" w:pos="540"/>
        </w:tabs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3D2198">
        <w:rPr>
          <w:rFonts w:ascii="Times New Roman" w:hAnsi="Times New Roman" w:cs="Times New Roman"/>
          <w:sz w:val="28"/>
          <w:szCs w:val="28"/>
        </w:rPr>
        <w:t>18) На заседаниях бюджетно-финансовой комиссии  изучались акты  проверок контрольного округа:</w:t>
      </w:r>
    </w:p>
    <w:p w:rsidR="006F0A7B" w:rsidRPr="003D2198" w:rsidRDefault="006F0A7B" w:rsidP="003D2198">
      <w:pPr>
        <w:numPr>
          <w:ilvl w:val="0"/>
          <w:numId w:val="2"/>
        </w:numPr>
        <w:spacing w:after="0" w:line="240" w:lineRule="auto"/>
        <w:ind w:left="0" w:firstLine="1080"/>
        <w:rPr>
          <w:rFonts w:ascii="Times New Roman" w:hAnsi="Times New Roman" w:cs="Times New Roman"/>
          <w:sz w:val="28"/>
          <w:szCs w:val="28"/>
        </w:rPr>
      </w:pPr>
      <w:r w:rsidRPr="003D2198">
        <w:rPr>
          <w:rFonts w:ascii="Times New Roman" w:hAnsi="Times New Roman" w:cs="Times New Roman"/>
          <w:sz w:val="28"/>
          <w:szCs w:val="28"/>
        </w:rPr>
        <w:t>Проверка отчета об исполнении бюджета городского округа за 2015 год;</w:t>
      </w:r>
    </w:p>
    <w:p w:rsidR="006F0A7B" w:rsidRPr="003D2198" w:rsidRDefault="006F0A7B" w:rsidP="003D2198">
      <w:pPr>
        <w:numPr>
          <w:ilvl w:val="0"/>
          <w:numId w:val="2"/>
        </w:numPr>
        <w:spacing w:after="0" w:line="240" w:lineRule="auto"/>
        <w:ind w:left="0" w:firstLine="1080"/>
        <w:rPr>
          <w:rFonts w:ascii="Times New Roman" w:hAnsi="Times New Roman" w:cs="Times New Roman"/>
          <w:sz w:val="28"/>
          <w:szCs w:val="28"/>
        </w:rPr>
      </w:pPr>
      <w:r w:rsidRPr="003D2198">
        <w:rPr>
          <w:rFonts w:ascii="Times New Roman" w:hAnsi="Times New Roman" w:cs="Times New Roman"/>
          <w:sz w:val="28"/>
          <w:szCs w:val="28"/>
        </w:rPr>
        <w:t>Проверка бюджетной отчетности за 2015 год – главных администраторов доходов бюджета, главных распорядителей бюджетных средств, главного администратора источника финансирования дефицита бюджета - администрации, Думы, финансового отдела и Контрольного органа;</w:t>
      </w:r>
    </w:p>
    <w:p w:rsidR="006F0A7B" w:rsidRPr="003D2198" w:rsidRDefault="006F0A7B" w:rsidP="003D2198">
      <w:pPr>
        <w:numPr>
          <w:ilvl w:val="0"/>
          <w:numId w:val="2"/>
        </w:numPr>
        <w:spacing w:after="0" w:line="240" w:lineRule="auto"/>
        <w:ind w:left="0" w:firstLine="1080"/>
        <w:rPr>
          <w:rFonts w:ascii="Times New Roman" w:hAnsi="Times New Roman" w:cs="Times New Roman"/>
          <w:sz w:val="28"/>
          <w:szCs w:val="28"/>
        </w:rPr>
      </w:pPr>
      <w:r w:rsidRPr="003D2198">
        <w:rPr>
          <w:rFonts w:ascii="Times New Roman" w:hAnsi="Times New Roman" w:cs="Times New Roman"/>
          <w:sz w:val="28"/>
          <w:szCs w:val="28"/>
        </w:rPr>
        <w:t>Проверка использования средств местного бюджета, выделенных Администрацией городского округа ЗАТО Свободный на оплату услуг по информированию населения городского округа посредством телевещания МУП связи «Импульс» в 2015 году;</w:t>
      </w:r>
    </w:p>
    <w:p w:rsidR="006F0A7B" w:rsidRPr="003D2198" w:rsidRDefault="006F0A7B" w:rsidP="003D2198">
      <w:pPr>
        <w:numPr>
          <w:ilvl w:val="0"/>
          <w:numId w:val="2"/>
        </w:numPr>
        <w:spacing w:after="0" w:line="240" w:lineRule="auto"/>
        <w:ind w:left="0" w:firstLine="1080"/>
        <w:rPr>
          <w:rFonts w:ascii="Times New Roman" w:hAnsi="Times New Roman" w:cs="Times New Roman"/>
          <w:sz w:val="28"/>
          <w:szCs w:val="28"/>
        </w:rPr>
      </w:pPr>
      <w:r w:rsidRPr="003D2198">
        <w:rPr>
          <w:rFonts w:ascii="Times New Roman" w:hAnsi="Times New Roman" w:cs="Times New Roman"/>
          <w:sz w:val="28"/>
          <w:szCs w:val="28"/>
        </w:rPr>
        <w:t>Проверка использования средств местного бюджета, выделенных МБУ ДО ЦДТ «Калейдоскоп» за 2014-2015 годы;</w:t>
      </w:r>
    </w:p>
    <w:p w:rsidR="006F0A7B" w:rsidRPr="003D2198" w:rsidRDefault="006F0A7B" w:rsidP="003D2198">
      <w:pPr>
        <w:numPr>
          <w:ilvl w:val="0"/>
          <w:numId w:val="2"/>
        </w:numPr>
        <w:spacing w:after="0" w:line="240" w:lineRule="auto"/>
        <w:ind w:left="0" w:firstLine="1080"/>
        <w:rPr>
          <w:rFonts w:ascii="Times New Roman" w:hAnsi="Times New Roman" w:cs="Times New Roman"/>
          <w:sz w:val="28"/>
          <w:szCs w:val="28"/>
        </w:rPr>
      </w:pPr>
      <w:r w:rsidRPr="003D2198">
        <w:rPr>
          <w:rFonts w:ascii="Times New Roman" w:hAnsi="Times New Roman" w:cs="Times New Roman"/>
          <w:sz w:val="28"/>
          <w:szCs w:val="28"/>
        </w:rPr>
        <w:t xml:space="preserve">Проверка расходования средств местного бюджета, выделенных МБДОУ «Детский сад «Солнышко» в 2014-2015 годах; </w:t>
      </w:r>
    </w:p>
    <w:p w:rsidR="006F0A7B" w:rsidRPr="003D2198" w:rsidRDefault="006F0A7B" w:rsidP="003D2198">
      <w:pPr>
        <w:numPr>
          <w:ilvl w:val="0"/>
          <w:numId w:val="2"/>
        </w:numPr>
        <w:spacing w:after="0" w:line="240" w:lineRule="auto"/>
        <w:ind w:left="0" w:firstLine="1080"/>
        <w:rPr>
          <w:rFonts w:ascii="Times New Roman" w:hAnsi="Times New Roman" w:cs="Times New Roman"/>
          <w:sz w:val="28"/>
          <w:szCs w:val="28"/>
        </w:rPr>
      </w:pPr>
      <w:r w:rsidRPr="003D2198">
        <w:rPr>
          <w:rFonts w:ascii="Times New Roman" w:hAnsi="Times New Roman" w:cs="Times New Roman"/>
          <w:sz w:val="28"/>
          <w:szCs w:val="28"/>
        </w:rPr>
        <w:t>Проверка</w:t>
      </w:r>
      <w:r w:rsidRPr="003D21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D2198">
        <w:rPr>
          <w:rFonts w:ascii="Times New Roman" w:hAnsi="Times New Roman" w:cs="Times New Roman"/>
          <w:sz w:val="28"/>
          <w:szCs w:val="28"/>
        </w:rPr>
        <w:t>соблюдения установленного порядка управления и распоряжения имуществом, переданным на праве хозяйственного ведения муниципальному унитарному предприятию МУП ЖКХ «Кедр»;</w:t>
      </w:r>
    </w:p>
    <w:p w:rsidR="006F0A7B" w:rsidRPr="003D2198" w:rsidRDefault="006F0A7B" w:rsidP="003D2198">
      <w:pPr>
        <w:numPr>
          <w:ilvl w:val="0"/>
          <w:numId w:val="2"/>
        </w:numPr>
        <w:spacing w:after="0" w:line="240" w:lineRule="auto"/>
        <w:ind w:left="0" w:firstLine="1080"/>
        <w:rPr>
          <w:rFonts w:ascii="Times New Roman" w:hAnsi="Times New Roman" w:cs="Times New Roman"/>
          <w:sz w:val="28"/>
          <w:szCs w:val="28"/>
        </w:rPr>
      </w:pPr>
      <w:r w:rsidRPr="003D2198">
        <w:rPr>
          <w:rFonts w:ascii="Times New Roman" w:hAnsi="Times New Roman" w:cs="Times New Roman"/>
          <w:sz w:val="28"/>
          <w:szCs w:val="28"/>
        </w:rPr>
        <w:t>Проверка расходования средств местного бюджета, выделенных МБОУ «СШ № 25» в 2014-2015 годах.</w:t>
      </w:r>
    </w:p>
    <w:p w:rsidR="006F0A7B" w:rsidRPr="003D2198" w:rsidRDefault="006F0A7B" w:rsidP="003D219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D2198">
        <w:rPr>
          <w:rFonts w:ascii="Times New Roman" w:hAnsi="Times New Roman" w:cs="Times New Roman"/>
          <w:sz w:val="28"/>
          <w:szCs w:val="28"/>
        </w:rPr>
        <w:t xml:space="preserve">Комиссией разбирались нарушения, выявленные контрольным органом: неправомерное использование бюджетных средств, возникшее при нарушении порядка и условий оплаты труда работников муниципальных бюджетных учреждений, не соблюдении требований предмета условий муниципального контракта (нарушение в приемке и оплате оказанных услуг), нарушение в формировании учетной политики, ведении бухгалтерского учета и несвоевременное представление полной и достоверной бухгалтерской отчетности. Нарушение порядка распоряжением имущества переданного в оперативное и хозяйственное ведение, нарушение порядка отнесения имущества муниципальных учреждений к категории особо ценного движимого имущества, нарушение порядка учета и ведения реестра муниципального имущества.  </w:t>
      </w:r>
    </w:p>
    <w:p w:rsidR="006F0A7B" w:rsidRPr="003D2198" w:rsidRDefault="006F0A7B" w:rsidP="003D2198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D2198">
        <w:rPr>
          <w:rFonts w:ascii="Times New Roman" w:hAnsi="Times New Roman" w:cs="Times New Roman"/>
          <w:sz w:val="28"/>
          <w:szCs w:val="28"/>
        </w:rPr>
        <w:t xml:space="preserve"> Комиссия в своей работе  тесно взаимодействовала:</w:t>
      </w:r>
    </w:p>
    <w:p w:rsidR="006F0A7B" w:rsidRPr="003D2198" w:rsidRDefault="006F0A7B" w:rsidP="003D2198">
      <w:pPr>
        <w:pStyle w:val="NoSpacing"/>
        <w:ind w:firstLine="540"/>
        <w:rPr>
          <w:rFonts w:ascii="Times New Roman" w:hAnsi="Times New Roman" w:cs="Times New Roman"/>
          <w:sz w:val="28"/>
          <w:szCs w:val="28"/>
        </w:rPr>
      </w:pPr>
      <w:r w:rsidRPr="003D2198">
        <w:rPr>
          <w:rFonts w:ascii="Times New Roman" w:hAnsi="Times New Roman" w:cs="Times New Roman"/>
          <w:sz w:val="28"/>
          <w:szCs w:val="28"/>
        </w:rPr>
        <w:t xml:space="preserve">             - с финансовым отделом и отделом бухгалтерского учета и финансов администрации городского округа;</w:t>
      </w:r>
    </w:p>
    <w:p w:rsidR="006F0A7B" w:rsidRPr="003D2198" w:rsidRDefault="006F0A7B" w:rsidP="003D2198">
      <w:pPr>
        <w:pStyle w:val="NoSpacing"/>
        <w:ind w:firstLine="540"/>
        <w:rPr>
          <w:rFonts w:ascii="Times New Roman" w:hAnsi="Times New Roman" w:cs="Times New Roman"/>
          <w:sz w:val="28"/>
          <w:szCs w:val="28"/>
        </w:rPr>
      </w:pPr>
      <w:r w:rsidRPr="003D2198">
        <w:rPr>
          <w:rFonts w:ascii="Times New Roman" w:hAnsi="Times New Roman" w:cs="Times New Roman"/>
          <w:sz w:val="28"/>
          <w:szCs w:val="28"/>
        </w:rPr>
        <w:t xml:space="preserve">           - с Контрольным органом городского округа  </w:t>
      </w:r>
      <w:bookmarkStart w:id="0" w:name="_GoBack"/>
      <w:bookmarkEnd w:id="0"/>
      <w:r w:rsidRPr="003D2198">
        <w:rPr>
          <w:rFonts w:ascii="Times New Roman" w:hAnsi="Times New Roman" w:cs="Times New Roman"/>
          <w:sz w:val="28"/>
          <w:szCs w:val="28"/>
        </w:rPr>
        <w:t>ЗАТО Свободный;</w:t>
      </w:r>
    </w:p>
    <w:p w:rsidR="006F0A7B" w:rsidRPr="003D2198" w:rsidRDefault="006F0A7B" w:rsidP="003D2198">
      <w:pPr>
        <w:pStyle w:val="NoSpacing"/>
        <w:ind w:firstLine="540"/>
        <w:rPr>
          <w:rFonts w:ascii="Times New Roman" w:hAnsi="Times New Roman" w:cs="Times New Roman"/>
          <w:sz w:val="28"/>
          <w:szCs w:val="28"/>
        </w:rPr>
      </w:pPr>
      <w:r w:rsidRPr="003D2198">
        <w:rPr>
          <w:rFonts w:ascii="Times New Roman" w:hAnsi="Times New Roman" w:cs="Times New Roman"/>
          <w:sz w:val="28"/>
          <w:szCs w:val="28"/>
        </w:rPr>
        <w:t xml:space="preserve">           - с учреждениями, предприятиями, организациями бюджетной сферы городского округа.</w:t>
      </w:r>
    </w:p>
    <w:p w:rsidR="006F0A7B" w:rsidRPr="003D2198" w:rsidRDefault="006F0A7B" w:rsidP="003D2198">
      <w:pPr>
        <w:pStyle w:val="NoSpacing"/>
        <w:ind w:firstLine="540"/>
        <w:rPr>
          <w:rFonts w:ascii="Times New Roman" w:hAnsi="Times New Roman" w:cs="Times New Roman"/>
          <w:sz w:val="28"/>
          <w:szCs w:val="28"/>
        </w:rPr>
      </w:pPr>
    </w:p>
    <w:p w:rsidR="006F0A7B" w:rsidRPr="003D2198" w:rsidRDefault="006F0A7B" w:rsidP="003D2198">
      <w:pPr>
        <w:pStyle w:val="NoSpacing"/>
        <w:ind w:firstLine="540"/>
        <w:rPr>
          <w:rFonts w:ascii="Times New Roman" w:hAnsi="Times New Roman" w:cs="Times New Roman"/>
          <w:sz w:val="28"/>
          <w:szCs w:val="28"/>
        </w:rPr>
      </w:pPr>
    </w:p>
    <w:p w:rsidR="006F0A7B" w:rsidRPr="003D2198" w:rsidRDefault="006F0A7B" w:rsidP="003D2198">
      <w:pPr>
        <w:pStyle w:val="NoSpacing"/>
        <w:ind w:firstLine="540"/>
        <w:rPr>
          <w:rFonts w:ascii="Times New Roman" w:hAnsi="Times New Roman" w:cs="Times New Roman"/>
          <w:sz w:val="28"/>
          <w:szCs w:val="28"/>
        </w:rPr>
      </w:pPr>
      <w:r w:rsidRPr="003D2198">
        <w:rPr>
          <w:rFonts w:ascii="Times New Roman" w:hAnsi="Times New Roman" w:cs="Times New Roman"/>
          <w:sz w:val="28"/>
          <w:szCs w:val="28"/>
        </w:rPr>
        <w:t>Председатель бюджетно-финансовой комиссии                        Е.В. Саломатина</w:t>
      </w:r>
    </w:p>
    <w:p w:rsidR="006F0A7B" w:rsidRPr="003D2198" w:rsidRDefault="006F0A7B" w:rsidP="003D2198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</w:p>
    <w:p w:rsidR="006F0A7B" w:rsidRPr="003D2198" w:rsidRDefault="006F0A7B" w:rsidP="003D219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F0A7B" w:rsidRPr="003D2198" w:rsidRDefault="006F0A7B" w:rsidP="003D2198">
      <w:pPr>
        <w:spacing w:after="0" w:line="240" w:lineRule="auto"/>
        <w:rPr>
          <w:rFonts w:ascii="Times New Roman" w:hAnsi="Times New Roman" w:cs="Times New Roman"/>
        </w:rPr>
      </w:pPr>
    </w:p>
    <w:sectPr w:rsidR="006F0A7B" w:rsidRPr="003D2198" w:rsidSect="003D21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1235A"/>
    <w:multiLevelType w:val="hybridMultilevel"/>
    <w:tmpl w:val="FDB469A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B5E0DEB"/>
    <w:multiLevelType w:val="hybridMultilevel"/>
    <w:tmpl w:val="6878617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9F9"/>
    <w:rsid w:val="000019F9"/>
    <w:rsid w:val="00060AEC"/>
    <w:rsid w:val="000D2402"/>
    <w:rsid w:val="001F0FBA"/>
    <w:rsid w:val="00206F57"/>
    <w:rsid w:val="00266F45"/>
    <w:rsid w:val="002E7ABC"/>
    <w:rsid w:val="003D2198"/>
    <w:rsid w:val="0043467D"/>
    <w:rsid w:val="004A72B6"/>
    <w:rsid w:val="004E571F"/>
    <w:rsid w:val="004F7277"/>
    <w:rsid w:val="00671983"/>
    <w:rsid w:val="006F0A7B"/>
    <w:rsid w:val="007D769A"/>
    <w:rsid w:val="007E5BCF"/>
    <w:rsid w:val="009F183A"/>
    <w:rsid w:val="00A0629C"/>
    <w:rsid w:val="00CF12B8"/>
    <w:rsid w:val="00EC5E72"/>
    <w:rsid w:val="00FB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F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19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19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198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198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019F9"/>
    <w:rPr>
      <w:b/>
      <w:bCs/>
    </w:rPr>
  </w:style>
  <w:style w:type="paragraph" w:styleId="NoSpacing">
    <w:name w:val="No Spacing"/>
    <w:uiPriority w:val="99"/>
    <w:qFormat/>
    <w:rsid w:val="000019F9"/>
    <w:rPr>
      <w:rFonts w:cs="Calibri"/>
      <w:lang w:eastAsia="en-US"/>
    </w:rPr>
  </w:style>
  <w:style w:type="paragraph" w:customStyle="1" w:styleId="a">
    <w:name w:val="Знак Знак"/>
    <w:basedOn w:val="Normal"/>
    <w:uiPriority w:val="99"/>
    <w:rsid w:val="0067198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7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839</Words>
  <Characters>4783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Сашочек</dc:creator>
  <cp:keywords/>
  <dc:description/>
  <cp:lastModifiedBy>123</cp:lastModifiedBy>
  <cp:revision>3</cp:revision>
  <dcterms:created xsi:type="dcterms:W3CDTF">2017-01-23T03:27:00Z</dcterms:created>
  <dcterms:modified xsi:type="dcterms:W3CDTF">2017-01-27T05:40:00Z</dcterms:modified>
</cp:coreProperties>
</file>